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2 July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ESKOM HOLDINGS SOC </w:t>
      </w:r>
      <w:r w:rsidR="00AF7CE2">
        <w:rPr>
          <w:rFonts w:cs="Arial"/>
          <w:b/>
          <w:i/>
          <w:sz w:val="18"/>
          <w:szCs w:val="18"/>
          <w:lang w:val="en-ZA"/>
        </w:rPr>
        <w:t>LIMITED</w:t>
      </w:r>
      <w:r w:rsidR="00AF7CE2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EL28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>The JSE Limited has granted a</w:t>
      </w:r>
      <w:r w:rsidR="00AF7CE2">
        <w:rPr>
          <w:rFonts w:cs="Arial"/>
          <w:color w:val="333333"/>
          <w:sz w:val="18"/>
          <w:szCs w:val="18"/>
          <w:lang w:val="en-ZA"/>
        </w:rPr>
        <w:t>n additional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 listing to </w:t>
      </w:r>
      <w:r>
        <w:rPr>
          <w:rFonts w:cs="Arial"/>
          <w:b/>
          <w:sz w:val="18"/>
          <w:szCs w:val="18"/>
          <w:lang w:val="en-ZA"/>
        </w:rPr>
        <w:t>ESKOM HOLDINGS SOC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2 July 2012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Guaranteed Domestic Multi-Term Note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>
        <w:rPr>
          <w:rFonts w:cs="Arial"/>
          <w:b/>
          <w:bCs/>
          <w:sz w:val="18"/>
          <w:szCs w:val="18"/>
          <w:lang w:val="en-ZA"/>
        </w:rPr>
        <w:t>4 February 2010</w:t>
      </w:r>
      <w:r w:rsidRPr="00121666">
        <w:rPr>
          <w:rFonts w:cs="Arial"/>
          <w:sz w:val="18"/>
          <w:szCs w:val="18"/>
          <w:lang w:val="en-ZA"/>
        </w:rPr>
        <w:t xml:space="preserve">. 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 w:rsidR="00AF7CE2">
        <w:rPr>
          <w:rFonts w:cs="Arial"/>
          <w:b/>
          <w:sz w:val="18"/>
          <w:szCs w:val="18"/>
          <w:lang w:val="en-ZA"/>
        </w:rPr>
        <w:t>Inflation Linked </w:t>
      </w:r>
      <w:bookmarkStart w:id="1" w:name="_GoBack"/>
      <w:bookmarkEnd w:id="1"/>
    </w:p>
    <w:p w:rsidR="00AF7CE2" w:rsidRPr="00CC017E" w:rsidRDefault="00AF7CE2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100,000,000,000.00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AF7CE2" w:rsidRPr="00AF7CE2">
        <w:rPr>
          <w:rFonts w:cs="Arial"/>
          <w:sz w:val="18"/>
          <w:szCs w:val="18"/>
          <w:lang w:val="en-ZA"/>
        </w:rPr>
        <w:t>R   68,333,437,358.00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100,000,000.00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1,000,000,000.00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EL28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100,000,000.00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AF7CE2">
        <w:rPr>
          <w:rFonts w:cs="Arial"/>
          <w:sz w:val="18"/>
          <w:szCs w:val="18"/>
          <w:lang w:val="en-ZA"/>
        </w:rPr>
        <w:t>99.86918</w:t>
      </w:r>
      <w:r>
        <w:rPr>
          <w:rFonts w:cs="Arial"/>
          <w:sz w:val="18"/>
          <w:szCs w:val="18"/>
          <w:lang w:val="en-ZA"/>
        </w:rPr>
        <w:t>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2.55%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Inflation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2 May 2028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23 October, 22 April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 November, 2 May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22 October, 21 April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 July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 May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 November 2012</w:t>
      </w:r>
    </w:p>
    <w:p w:rsidR="00AF7CE2" w:rsidRDefault="00AF7CE2" w:rsidP="00AF7CE2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>
        <w:rPr>
          <w:b/>
          <w:sz w:val="18"/>
          <w:szCs w:val="18"/>
          <w:lang w:val="en-ZA"/>
        </w:rPr>
        <w:t>Base CPI</w:t>
      </w:r>
      <w:r>
        <w:rPr>
          <w:sz w:val="18"/>
          <w:szCs w:val="18"/>
          <w:lang w:val="en-ZA"/>
        </w:rPr>
        <w:tab/>
        <w:t>120.62258%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ZAG000095019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AF7CE2" w:rsidRPr="007A14BD" w:rsidRDefault="00AF7CE2" w:rsidP="00AF7CE2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Francois Venter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 w:rsidRPr="00F84F05">
        <w:rPr>
          <w:rFonts w:cs="Arial"/>
          <w:sz w:val="18"/>
          <w:szCs w:val="18"/>
          <w:lang w:val="en-ZA"/>
        </w:rPr>
        <w:t>ESKOM HOLDINGS SOC LIMITED</w:t>
      </w:r>
      <w:r w:rsidRPr="00F84F05"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 xml:space="preserve">           +27 11 8004050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</w:p>
    <w:p w:rsidR="00AF7CE2" w:rsidRPr="000A2F38" w:rsidRDefault="00AF7CE2" w:rsidP="00AF7CE2">
      <w:pPr>
        <w:tabs>
          <w:tab w:val="left" w:pos="3629"/>
          <w:tab w:val="left" w:pos="7088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AF7CE2" w:rsidRPr="002F1779" w:rsidRDefault="00AF7CE2" w:rsidP="00AF7CE2">
      <w:pPr>
        <w:tabs>
          <w:tab w:val="left" w:pos="3629"/>
          <w:tab w:val="left" w:pos="7088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lastRenderedPageBreak/>
        <w:t>Kea Sape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AF7CE2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AF7CE2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F7CE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F7CE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AF7CE2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2AFC3CF-69EE-411D-AD8F-ABC8CD24F326}"/>
</file>

<file path=customXml/itemProps2.xml><?xml version="1.0" encoding="utf-8"?>
<ds:datastoreItem xmlns:ds="http://schemas.openxmlformats.org/officeDocument/2006/customXml" ds:itemID="{9A754DCC-E893-478A-B187-F0BD02B4DB51}"/>
</file>

<file path=customXml/itemProps3.xml><?xml version="1.0" encoding="utf-8"?>
<ds:datastoreItem xmlns:ds="http://schemas.openxmlformats.org/officeDocument/2006/customXml" ds:itemID="{7CE313C8-41CC-48F3-A5D4-D1AA264BB783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8</TotalTime>
  <Pages>2</Pages>
  <Words>188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1304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7</cp:revision>
  <cp:lastPrinted>2012-01-03T09:35:00Z</cp:lastPrinted>
  <dcterms:created xsi:type="dcterms:W3CDTF">2012-03-13T15:08:00Z</dcterms:created>
  <dcterms:modified xsi:type="dcterms:W3CDTF">2012-07-02T13:14:00Z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215100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